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69896" w14:textId="209DF293" w:rsidR="004E56D8" w:rsidRDefault="004E56D8" w:rsidP="004E56D8">
      <w:pPr>
        <w:jc w:val="right"/>
        <w:rPr>
          <w:w w:val="150"/>
        </w:rPr>
      </w:pPr>
      <w:r>
        <w:rPr>
          <w:rFonts w:hint="eastAsia"/>
          <w:w w:val="150"/>
        </w:rPr>
        <w:t xml:space="preserve">令和　</w:t>
      </w:r>
      <w:r>
        <w:rPr>
          <w:rFonts w:hint="eastAsia"/>
          <w:w w:val="150"/>
        </w:rPr>
        <w:t xml:space="preserve">　年　　月　　日</w:t>
      </w:r>
    </w:p>
    <w:p w14:paraId="3A28AAAE" w14:textId="77777777" w:rsidR="004E56D8" w:rsidRDefault="004E56D8" w:rsidP="004E56D8">
      <w:pPr>
        <w:rPr>
          <w:w w:val="150"/>
        </w:rPr>
      </w:pPr>
      <w:r>
        <w:rPr>
          <w:rFonts w:hint="eastAsia"/>
          <w:w w:val="150"/>
        </w:rPr>
        <w:t>大阪高等学校体育連盟</w:t>
      </w:r>
    </w:p>
    <w:p w14:paraId="4528962C" w14:textId="51CA7278" w:rsidR="004E56D8" w:rsidRDefault="004E56D8" w:rsidP="004E56D8">
      <w:r w:rsidRPr="004E56D8">
        <w:rPr>
          <w:spacing w:val="195"/>
          <w:kern w:val="0"/>
          <w:fitText w:val="808" w:id="-2000005376"/>
        </w:rPr>
        <w:t>会</w:t>
      </w:r>
      <w:r w:rsidRPr="004E56D8">
        <w:rPr>
          <w:spacing w:val="-1"/>
          <w:kern w:val="0"/>
          <w:fitText w:val="808" w:id="-2000005376"/>
        </w:rPr>
        <w:t>長</w:t>
      </w:r>
      <w:r>
        <w:t xml:space="preserve">　　　</w:t>
      </w:r>
      <w:r>
        <w:rPr>
          <w:rFonts w:hint="eastAsia"/>
        </w:rPr>
        <w:t>浅　川　又　一</w:t>
      </w:r>
      <w:r>
        <w:rPr>
          <w:rFonts w:hint="eastAsia"/>
          <w:kern w:val="0"/>
        </w:rPr>
        <w:t xml:space="preserve">  </w:t>
      </w:r>
      <w:r>
        <w:t>様</w:t>
      </w:r>
    </w:p>
    <w:p w14:paraId="41160255" w14:textId="77777777" w:rsidR="004E56D8" w:rsidRDefault="004E56D8" w:rsidP="004E56D8">
      <w:pPr>
        <w:rPr>
          <w:w w:val="150"/>
        </w:rPr>
      </w:pPr>
      <w:r>
        <w:rPr>
          <w:rFonts w:hint="eastAsia"/>
          <w:w w:val="150"/>
        </w:rPr>
        <w:t>高体連ハンドボール専門部</w:t>
      </w:r>
    </w:p>
    <w:p w14:paraId="04644362" w14:textId="77777777" w:rsidR="004E56D8" w:rsidRDefault="004E56D8" w:rsidP="004E56D8">
      <w:r w:rsidRPr="004E56D8">
        <w:rPr>
          <w:rFonts w:hint="eastAsia"/>
          <w:spacing w:val="195"/>
          <w:kern w:val="0"/>
          <w:fitText w:val="808" w:id="-2000005375"/>
        </w:rPr>
        <w:t>部</w:t>
      </w:r>
      <w:r w:rsidRPr="004E56D8">
        <w:rPr>
          <w:rFonts w:hint="eastAsia"/>
          <w:spacing w:val="-1"/>
          <w:kern w:val="0"/>
          <w:fitText w:val="808" w:id="-2000005375"/>
        </w:rPr>
        <w:t>長</w:t>
      </w:r>
      <w:r>
        <w:rPr>
          <w:rFonts w:hint="eastAsia"/>
        </w:rPr>
        <w:t xml:space="preserve">　　　青　木　浩　子</w:t>
      </w:r>
      <w:r>
        <w:rPr>
          <w:rFonts w:hint="eastAsia"/>
          <w:kern w:val="0"/>
        </w:rPr>
        <w:t xml:space="preserve">　様</w:t>
      </w:r>
    </w:p>
    <w:p w14:paraId="1579CB8A" w14:textId="77777777" w:rsidR="004E56D8" w:rsidRPr="00785E26" w:rsidRDefault="004E56D8" w:rsidP="004E56D8">
      <w:r w:rsidRPr="004E56D8">
        <w:rPr>
          <w:rFonts w:hint="eastAsia"/>
          <w:spacing w:val="45"/>
          <w:kern w:val="0"/>
          <w:fitText w:val="808" w:id="-2000005374"/>
        </w:rPr>
        <w:t>委員</w:t>
      </w:r>
      <w:r w:rsidRPr="004E56D8">
        <w:rPr>
          <w:rFonts w:hint="eastAsia"/>
          <w:spacing w:val="-1"/>
          <w:kern w:val="0"/>
          <w:fitText w:val="808" w:id="-2000005374"/>
        </w:rPr>
        <w:t>長</w:t>
      </w:r>
      <w:r>
        <w:rPr>
          <w:rFonts w:hint="eastAsia"/>
          <w:kern w:val="0"/>
        </w:rPr>
        <w:t xml:space="preserve">　　　前　田　隆　志　様</w:t>
      </w:r>
    </w:p>
    <w:p w14:paraId="7C8224CD" w14:textId="77777777" w:rsidR="004E56D8" w:rsidRDefault="004E56D8" w:rsidP="004E56D8">
      <w:pPr>
        <w:jc w:val="right"/>
        <w:rPr>
          <w:w w:val="150"/>
          <w:u w:val="single"/>
          <w:lang w:eastAsia="zh-CN"/>
        </w:rPr>
      </w:pPr>
      <w:r>
        <w:rPr>
          <w:rFonts w:hint="eastAsia"/>
          <w:w w:val="150"/>
          <w:u w:val="single"/>
          <w:lang w:eastAsia="zh-CN"/>
        </w:rPr>
        <w:t xml:space="preserve">　　　　　　　　　高等学校</w:t>
      </w:r>
    </w:p>
    <w:p w14:paraId="27CACB1A" w14:textId="77777777" w:rsidR="004E56D8" w:rsidRDefault="004E56D8" w:rsidP="004E56D8">
      <w:pPr>
        <w:jc w:val="right"/>
        <w:rPr>
          <w:w w:val="150"/>
          <w:u w:val="single"/>
          <w:lang w:eastAsia="zh-CN"/>
        </w:rPr>
      </w:pPr>
    </w:p>
    <w:p w14:paraId="29DE7D63" w14:textId="77777777" w:rsidR="004E56D8" w:rsidRDefault="004E56D8" w:rsidP="004E56D8">
      <w:pPr>
        <w:jc w:val="right"/>
        <w:rPr>
          <w:w w:val="150"/>
          <w:u w:val="single"/>
          <w:lang w:eastAsia="zh-CN"/>
        </w:rPr>
      </w:pPr>
      <w:r>
        <w:rPr>
          <w:rFonts w:hint="eastAsia"/>
          <w:w w:val="150"/>
          <w:u w:val="single"/>
          <w:lang w:eastAsia="zh-CN"/>
        </w:rPr>
        <w:t>学校長　　　　　　　　　印</w:t>
      </w:r>
    </w:p>
    <w:p w14:paraId="577D09BE" w14:textId="77777777" w:rsidR="004E56D8" w:rsidRDefault="004E56D8" w:rsidP="004E56D8">
      <w:pPr>
        <w:rPr>
          <w:lang w:eastAsia="zh-CN"/>
        </w:rPr>
      </w:pPr>
    </w:p>
    <w:p w14:paraId="72EBA280" w14:textId="77777777" w:rsidR="004E56D8" w:rsidRDefault="004E56D8" w:rsidP="004E56D8">
      <w:pPr>
        <w:rPr>
          <w:lang w:eastAsia="zh-CN"/>
        </w:rPr>
      </w:pPr>
    </w:p>
    <w:p w14:paraId="54C5F897" w14:textId="77777777" w:rsidR="004E56D8" w:rsidRDefault="004E56D8" w:rsidP="004E56D8">
      <w:pPr>
        <w:jc w:val="center"/>
        <w:rPr>
          <w:b/>
          <w:bCs/>
          <w:w w:val="200"/>
        </w:rPr>
      </w:pPr>
      <w:r>
        <w:rPr>
          <w:rFonts w:hint="eastAsia"/>
          <w:b/>
          <w:bCs/>
          <w:w w:val="200"/>
        </w:rPr>
        <w:t>ハンドボール連合チーム申請書</w:t>
      </w:r>
    </w:p>
    <w:p w14:paraId="49DEAEDE" w14:textId="77777777" w:rsidR="004E56D8" w:rsidRDefault="004E56D8" w:rsidP="004E56D8">
      <w:pPr>
        <w:rPr>
          <w:b/>
          <w:bCs/>
          <w:w w:val="200"/>
        </w:rPr>
      </w:pPr>
    </w:p>
    <w:p w14:paraId="7EE757B5" w14:textId="77777777" w:rsidR="004E56D8" w:rsidRDefault="004E56D8" w:rsidP="004E56D8">
      <w:pPr>
        <w:rPr>
          <w:b/>
          <w:bCs/>
          <w:w w:val="200"/>
        </w:rPr>
      </w:pPr>
    </w:p>
    <w:p w14:paraId="0C1CAB86" w14:textId="77777777" w:rsidR="004E56D8" w:rsidRDefault="004E56D8" w:rsidP="004E56D8">
      <w:r>
        <w:rPr>
          <w:rFonts w:hint="eastAsia"/>
          <w:u w:val="single"/>
        </w:rPr>
        <w:t xml:space="preserve">　　　　　</w:t>
      </w:r>
      <w:r>
        <w:rPr>
          <w:rFonts w:hint="eastAsia"/>
        </w:rPr>
        <w:t>年度の本校</w:t>
      </w:r>
      <w:r>
        <w:rPr>
          <w:rFonts w:hint="eastAsia"/>
          <w:u w:val="single"/>
        </w:rPr>
        <w:t xml:space="preserve">　　</w:t>
      </w:r>
      <w:r>
        <w:rPr>
          <w:rFonts w:hint="eastAsia"/>
        </w:rPr>
        <w:t>子ハンドボール部員は、現在</w:t>
      </w:r>
      <w:r>
        <w:rPr>
          <w:rFonts w:hint="eastAsia"/>
          <w:u w:val="single"/>
        </w:rPr>
        <w:t xml:space="preserve">　　</w:t>
      </w:r>
      <w:r>
        <w:rPr>
          <w:rFonts w:hint="eastAsia"/>
        </w:rPr>
        <w:t>名しか在籍せず部活動に支障をきたしている状況です。しかし、在籍している部員たちは、公式試合への参加を強く希望しております。</w:t>
      </w:r>
    </w:p>
    <w:p w14:paraId="42ECF564" w14:textId="77777777" w:rsidR="004E56D8" w:rsidRDefault="004E56D8" w:rsidP="004E56D8">
      <w:pPr>
        <w:ind w:left="2525" w:hangingChars="1310" w:hanging="2525"/>
      </w:pPr>
      <w:r>
        <w:rPr>
          <w:rFonts w:hint="eastAsia"/>
        </w:rPr>
        <w:t xml:space="preserve">　つきましては、</w:t>
      </w:r>
      <w:r>
        <w:rPr>
          <w:rFonts w:hint="eastAsia"/>
          <w:u w:val="single"/>
        </w:rPr>
        <w:t xml:space="preserve">　　　　　　　</w:t>
      </w:r>
      <w:r>
        <w:rPr>
          <w:rFonts w:hint="eastAsia"/>
        </w:rPr>
        <w:t>高等学校と</w:t>
      </w:r>
      <w:r>
        <w:rPr>
          <w:rFonts w:hint="eastAsia"/>
          <w:u w:val="single"/>
        </w:rPr>
        <w:t xml:space="preserve">　　　　　　　</w:t>
      </w:r>
      <w:r>
        <w:rPr>
          <w:rFonts w:hint="eastAsia"/>
        </w:rPr>
        <w:t>高等学校の連合チームで今大会（第</w:t>
      </w:r>
      <w:r>
        <w:rPr>
          <w:rFonts w:hint="eastAsia"/>
          <w:u w:val="single"/>
        </w:rPr>
        <w:t xml:space="preserve">　　</w:t>
      </w:r>
      <w:r>
        <w:rPr>
          <w:rFonts w:hint="eastAsia"/>
        </w:rPr>
        <w:t>回</w:t>
      </w:r>
      <w:r>
        <w:rPr>
          <w:rFonts w:hint="eastAsia"/>
          <w:u w:val="single"/>
        </w:rPr>
        <w:t xml:space="preserve">　　　　　　　　　　　　　　　</w:t>
      </w:r>
      <w:r>
        <w:rPr>
          <w:rFonts w:hint="eastAsia"/>
        </w:rPr>
        <w:t>大会）に出場させていただきたく別紙の通り申請させていただきます。</w:t>
      </w:r>
    </w:p>
    <w:p w14:paraId="178EE2A2" w14:textId="77777777" w:rsidR="004E56D8" w:rsidRDefault="004E56D8" w:rsidP="004E56D8">
      <w:r>
        <w:rPr>
          <w:rFonts w:hint="eastAsia"/>
        </w:rPr>
        <w:t>大阪高体連ハンドボール専門部から出されている「連合チームの大会参加について」の申し合わせ事項については了承しております。</w:t>
      </w:r>
    </w:p>
    <w:p w14:paraId="5F992A81" w14:textId="77777777" w:rsidR="004E56D8" w:rsidRDefault="004E56D8" w:rsidP="004E56D8">
      <w:r>
        <w:rPr>
          <w:rFonts w:hint="eastAsia"/>
        </w:rPr>
        <w:t xml:space="preserve">　なお、相手校の学校長及び顧問とは上記の件について確認済みであるとともに、「学校間連携による運動部活動計画書」（別紙１）を、私学においては、高体連事務局へ、府立学校においては高体連事務局及び保健体育課まで提出いたします。</w:t>
      </w:r>
    </w:p>
    <w:p w14:paraId="120085E9" w14:textId="77777777" w:rsidR="004E56D8" w:rsidRDefault="004E56D8" w:rsidP="004E56D8">
      <w:pPr>
        <w:jc w:val="center"/>
        <w:rPr>
          <w:sz w:val="28"/>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9"/>
        <w:gridCol w:w="7429"/>
      </w:tblGrid>
      <w:tr w:rsidR="004E56D8" w14:paraId="01F4B881" w14:textId="77777777" w:rsidTr="00DB790D">
        <w:trPr>
          <w:trHeight w:val="273"/>
        </w:trPr>
        <w:tc>
          <w:tcPr>
            <w:tcW w:w="2359" w:type="dxa"/>
            <w:vAlign w:val="center"/>
          </w:tcPr>
          <w:p w14:paraId="391DF677" w14:textId="77777777" w:rsidR="004E56D8" w:rsidRDefault="004E56D8" w:rsidP="00DB790D">
            <w:pPr>
              <w:jc w:val="distribute"/>
              <w:rPr>
                <w:w w:val="200"/>
              </w:rPr>
            </w:pPr>
            <w:r>
              <w:rPr>
                <w:rFonts w:hint="eastAsia"/>
              </w:rPr>
              <w:t>学校名</w:t>
            </w:r>
          </w:p>
        </w:tc>
        <w:tc>
          <w:tcPr>
            <w:tcW w:w="7429" w:type="dxa"/>
            <w:vAlign w:val="center"/>
          </w:tcPr>
          <w:p w14:paraId="4D84FD42" w14:textId="77777777" w:rsidR="004E56D8" w:rsidRDefault="004E56D8" w:rsidP="00DB790D">
            <w:pPr>
              <w:ind w:firstLineChars="1090" w:firstLine="2101"/>
              <w:jc w:val="center"/>
            </w:pPr>
            <w:r>
              <w:rPr>
                <w:rFonts w:hint="eastAsia"/>
              </w:rPr>
              <w:t>高等学校　　　男子　　・　　女子</w:t>
            </w:r>
          </w:p>
        </w:tc>
      </w:tr>
      <w:tr w:rsidR="004E56D8" w14:paraId="56E4CC89" w14:textId="77777777" w:rsidTr="00DB790D">
        <w:trPr>
          <w:cantSplit/>
          <w:trHeight w:val="255"/>
        </w:trPr>
        <w:tc>
          <w:tcPr>
            <w:tcW w:w="2359" w:type="dxa"/>
          </w:tcPr>
          <w:p w14:paraId="2456D314" w14:textId="77777777" w:rsidR="004E56D8" w:rsidRDefault="004E56D8" w:rsidP="00DB790D">
            <w:pPr>
              <w:jc w:val="distribute"/>
            </w:pPr>
            <w:r>
              <w:rPr>
                <w:rFonts w:hint="eastAsia"/>
              </w:rPr>
              <w:t>住所</w:t>
            </w:r>
          </w:p>
        </w:tc>
        <w:tc>
          <w:tcPr>
            <w:tcW w:w="7429" w:type="dxa"/>
          </w:tcPr>
          <w:p w14:paraId="31EC722C" w14:textId="77777777" w:rsidR="004E56D8" w:rsidRDefault="004E56D8" w:rsidP="00DB790D">
            <w:r>
              <w:rPr>
                <w:rFonts w:hint="eastAsia"/>
              </w:rPr>
              <w:t>〒</w:t>
            </w:r>
          </w:p>
        </w:tc>
      </w:tr>
      <w:tr w:rsidR="004E56D8" w14:paraId="467B755B" w14:textId="77777777" w:rsidTr="00DB790D">
        <w:trPr>
          <w:cantSplit/>
          <w:trHeight w:val="273"/>
        </w:trPr>
        <w:tc>
          <w:tcPr>
            <w:tcW w:w="2359" w:type="dxa"/>
          </w:tcPr>
          <w:p w14:paraId="228799B5" w14:textId="77777777" w:rsidR="004E56D8" w:rsidRDefault="004E56D8" w:rsidP="00DB790D">
            <w:pPr>
              <w:jc w:val="distribute"/>
            </w:pPr>
            <w:r>
              <w:rPr>
                <w:rFonts w:hint="eastAsia"/>
              </w:rPr>
              <w:t>TEL/FAX</w:t>
            </w:r>
          </w:p>
        </w:tc>
        <w:tc>
          <w:tcPr>
            <w:tcW w:w="7429" w:type="dxa"/>
          </w:tcPr>
          <w:p w14:paraId="47208AD9" w14:textId="77777777" w:rsidR="004E56D8" w:rsidRDefault="004E56D8" w:rsidP="00DB790D">
            <w:r>
              <w:rPr>
                <w:rFonts w:hint="eastAsia"/>
              </w:rPr>
              <w:t>TEL</w:t>
            </w:r>
            <w:r>
              <w:rPr>
                <w:rFonts w:hint="eastAsia"/>
              </w:rPr>
              <w:t xml:space="preserve">　　　―　　　　―　　　／　</w:t>
            </w:r>
            <w:r>
              <w:rPr>
                <w:rFonts w:hint="eastAsia"/>
              </w:rPr>
              <w:t>FAX</w:t>
            </w:r>
            <w:r>
              <w:rPr>
                <w:rFonts w:hint="eastAsia"/>
              </w:rPr>
              <w:t xml:space="preserve">　　　　―　　　　―</w:t>
            </w:r>
          </w:p>
        </w:tc>
      </w:tr>
      <w:tr w:rsidR="004E56D8" w14:paraId="5EDDD057" w14:textId="77777777" w:rsidTr="00DB790D">
        <w:trPr>
          <w:cantSplit/>
          <w:trHeight w:val="273"/>
        </w:trPr>
        <w:tc>
          <w:tcPr>
            <w:tcW w:w="2359" w:type="dxa"/>
          </w:tcPr>
          <w:p w14:paraId="09520BB0" w14:textId="77777777" w:rsidR="004E56D8" w:rsidRDefault="004E56D8" w:rsidP="00DB790D">
            <w:pPr>
              <w:jc w:val="distribute"/>
            </w:pPr>
            <w:r>
              <w:rPr>
                <w:rFonts w:hint="eastAsia"/>
              </w:rPr>
              <w:t>顧問教諭</w:t>
            </w:r>
          </w:p>
        </w:tc>
        <w:tc>
          <w:tcPr>
            <w:tcW w:w="7429" w:type="dxa"/>
          </w:tcPr>
          <w:p w14:paraId="2B971A6F" w14:textId="77777777" w:rsidR="004E56D8" w:rsidRDefault="004E56D8" w:rsidP="00DB790D"/>
        </w:tc>
      </w:tr>
      <w:tr w:rsidR="004E56D8" w14:paraId="158EAF05" w14:textId="77777777" w:rsidTr="00DB790D">
        <w:trPr>
          <w:cantSplit/>
          <w:trHeight w:val="291"/>
        </w:trPr>
        <w:tc>
          <w:tcPr>
            <w:tcW w:w="2359" w:type="dxa"/>
          </w:tcPr>
          <w:p w14:paraId="7E8E8666" w14:textId="77777777" w:rsidR="004E56D8" w:rsidRDefault="004E56D8" w:rsidP="00DB790D">
            <w:pPr>
              <w:jc w:val="distribute"/>
            </w:pPr>
            <w:r>
              <w:rPr>
                <w:rFonts w:hint="eastAsia"/>
              </w:rPr>
              <w:t>連合チーム代表顧問</w:t>
            </w:r>
          </w:p>
          <w:p w14:paraId="3CC6ED5E" w14:textId="77777777" w:rsidR="004E56D8" w:rsidRDefault="004E56D8" w:rsidP="00DB790D">
            <w:pPr>
              <w:jc w:val="distribute"/>
            </w:pPr>
            <w:r>
              <w:rPr>
                <w:rFonts w:hint="eastAsia"/>
              </w:rPr>
              <w:t>連絡先</w:t>
            </w:r>
          </w:p>
        </w:tc>
        <w:tc>
          <w:tcPr>
            <w:tcW w:w="7429" w:type="dxa"/>
          </w:tcPr>
          <w:p w14:paraId="368D01CC" w14:textId="77777777" w:rsidR="004E56D8" w:rsidRDefault="004E56D8" w:rsidP="00DB790D">
            <w:pPr>
              <w:jc w:val="center"/>
              <w:rPr>
                <w:lang w:eastAsia="zh-CN"/>
              </w:rPr>
            </w:pPr>
            <w:r>
              <w:rPr>
                <w:rFonts w:hint="eastAsia"/>
              </w:rPr>
              <w:t xml:space="preserve">　　　　　　　　　　　　　</w:t>
            </w:r>
            <w:r>
              <w:rPr>
                <w:rFonts w:hint="eastAsia"/>
                <w:lang w:eastAsia="zh-CN"/>
              </w:rPr>
              <w:t>(</w:t>
            </w:r>
            <w:r>
              <w:rPr>
                <w:rFonts w:hint="eastAsia"/>
                <w:lang w:eastAsia="zh-CN"/>
              </w:rPr>
              <w:t xml:space="preserve">学校名：　　　　　　　　　　　　　　　</w:t>
            </w:r>
            <w:r>
              <w:rPr>
                <w:rFonts w:hint="eastAsia"/>
                <w:lang w:eastAsia="zh-CN"/>
              </w:rPr>
              <w:t>)</w:t>
            </w:r>
          </w:p>
          <w:p w14:paraId="5A8AAFFF" w14:textId="77777777" w:rsidR="004E56D8" w:rsidRDefault="004E56D8" w:rsidP="00DB790D">
            <w:r>
              <w:rPr>
                <w:rFonts w:hint="eastAsia"/>
              </w:rPr>
              <w:t>TEL</w:t>
            </w:r>
            <w:r>
              <w:rPr>
                <w:rFonts w:hint="eastAsia"/>
              </w:rPr>
              <w:t xml:space="preserve">　　　―　　　　―　　　／　携帯</w:t>
            </w:r>
            <w:r>
              <w:rPr>
                <w:rFonts w:hint="eastAsia"/>
              </w:rPr>
              <w:t>TEL</w:t>
            </w:r>
            <w:r>
              <w:rPr>
                <w:rFonts w:hint="eastAsia"/>
              </w:rPr>
              <w:t xml:space="preserve">　　　　―　　　　―</w:t>
            </w:r>
          </w:p>
        </w:tc>
      </w:tr>
    </w:tbl>
    <w:p w14:paraId="1DDCFD14" w14:textId="77777777" w:rsidR="004E56D8" w:rsidRDefault="004E56D8" w:rsidP="004E56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3"/>
        <w:gridCol w:w="2707"/>
        <w:gridCol w:w="745"/>
        <w:gridCol w:w="1565"/>
        <w:gridCol w:w="905"/>
        <w:gridCol w:w="867"/>
        <w:gridCol w:w="2356"/>
      </w:tblGrid>
      <w:tr w:rsidR="004E56D8" w14:paraId="43CB9876" w14:textId="77777777" w:rsidTr="00DB790D">
        <w:trPr>
          <w:trHeight w:val="308"/>
        </w:trPr>
        <w:tc>
          <w:tcPr>
            <w:tcW w:w="486" w:type="dxa"/>
          </w:tcPr>
          <w:p w14:paraId="41E5ACD3" w14:textId="77777777" w:rsidR="004E56D8" w:rsidRDefault="004E56D8" w:rsidP="00DB790D"/>
        </w:tc>
        <w:tc>
          <w:tcPr>
            <w:tcW w:w="2760" w:type="dxa"/>
          </w:tcPr>
          <w:p w14:paraId="2323FC36" w14:textId="77777777" w:rsidR="004E56D8" w:rsidRDefault="004E56D8" w:rsidP="00DB790D">
            <w:pPr>
              <w:jc w:val="distribute"/>
            </w:pPr>
            <w:r>
              <w:rPr>
                <w:rFonts w:hint="eastAsia"/>
              </w:rPr>
              <w:t>選手名</w:t>
            </w:r>
          </w:p>
        </w:tc>
        <w:tc>
          <w:tcPr>
            <w:tcW w:w="753" w:type="dxa"/>
          </w:tcPr>
          <w:p w14:paraId="368F6A20" w14:textId="77777777" w:rsidR="004E56D8" w:rsidRDefault="004E56D8" w:rsidP="00DB790D">
            <w:pPr>
              <w:jc w:val="distribute"/>
            </w:pPr>
            <w:r>
              <w:rPr>
                <w:rFonts w:hint="eastAsia"/>
              </w:rPr>
              <w:t>学年</w:t>
            </w:r>
          </w:p>
        </w:tc>
        <w:tc>
          <w:tcPr>
            <w:tcW w:w="1592" w:type="dxa"/>
          </w:tcPr>
          <w:p w14:paraId="36E7248B" w14:textId="77777777" w:rsidR="004E56D8" w:rsidRDefault="004E56D8" w:rsidP="00DB790D">
            <w:pPr>
              <w:jc w:val="distribute"/>
            </w:pPr>
            <w:r>
              <w:rPr>
                <w:rFonts w:hint="eastAsia"/>
              </w:rPr>
              <w:t>生年月日</w:t>
            </w:r>
          </w:p>
        </w:tc>
        <w:tc>
          <w:tcPr>
            <w:tcW w:w="917" w:type="dxa"/>
          </w:tcPr>
          <w:p w14:paraId="5C71B6F2" w14:textId="77777777" w:rsidR="004E56D8" w:rsidRDefault="004E56D8" w:rsidP="00DB790D">
            <w:pPr>
              <w:jc w:val="distribute"/>
            </w:pPr>
            <w:r>
              <w:rPr>
                <w:rFonts w:hint="eastAsia"/>
              </w:rPr>
              <w:t>身長</w:t>
            </w:r>
          </w:p>
        </w:tc>
        <w:tc>
          <w:tcPr>
            <w:tcW w:w="878" w:type="dxa"/>
          </w:tcPr>
          <w:p w14:paraId="11844293" w14:textId="77777777" w:rsidR="004E56D8" w:rsidRDefault="004E56D8" w:rsidP="00DB790D">
            <w:pPr>
              <w:jc w:val="distribute"/>
            </w:pPr>
            <w:r>
              <w:rPr>
                <w:rFonts w:hint="eastAsia"/>
              </w:rPr>
              <w:t>体重</w:t>
            </w:r>
          </w:p>
        </w:tc>
        <w:tc>
          <w:tcPr>
            <w:tcW w:w="2401" w:type="dxa"/>
          </w:tcPr>
          <w:p w14:paraId="19FAC105" w14:textId="77777777" w:rsidR="004E56D8" w:rsidRDefault="004E56D8" w:rsidP="00DB790D">
            <w:pPr>
              <w:jc w:val="distribute"/>
            </w:pPr>
            <w:r>
              <w:rPr>
                <w:rFonts w:hint="eastAsia"/>
              </w:rPr>
              <w:t>出身中学</w:t>
            </w:r>
          </w:p>
        </w:tc>
      </w:tr>
      <w:tr w:rsidR="004E56D8" w14:paraId="08E0E09D" w14:textId="77777777" w:rsidTr="00DB790D">
        <w:trPr>
          <w:trHeight w:val="325"/>
        </w:trPr>
        <w:tc>
          <w:tcPr>
            <w:tcW w:w="486" w:type="dxa"/>
          </w:tcPr>
          <w:p w14:paraId="74A4B0D2" w14:textId="77777777" w:rsidR="004E56D8" w:rsidRDefault="004E56D8" w:rsidP="00DB790D">
            <w:r>
              <w:rPr>
                <w:rFonts w:hint="eastAsia"/>
              </w:rPr>
              <w:t>１</w:t>
            </w:r>
          </w:p>
        </w:tc>
        <w:tc>
          <w:tcPr>
            <w:tcW w:w="2760" w:type="dxa"/>
          </w:tcPr>
          <w:p w14:paraId="6D204CD7" w14:textId="77777777" w:rsidR="004E56D8" w:rsidRDefault="004E56D8" w:rsidP="00DB790D"/>
        </w:tc>
        <w:tc>
          <w:tcPr>
            <w:tcW w:w="753" w:type="dxa"/>
          </w:tcPr>
          <w:p w14:paraId="0B30CB52" w14:textId="77777777" w:rsidR="004E56D8" w:rsidRDefault="004E56D8" w:rsidP="00DB790D"/>
        </w:tc>
        <w:tc>
          <w:tcPr>
            <w:tcW w:w="1592" w:type="dxa"/>
          </w:tcPr>
          <w:p w14:paraId="69F4BBF6" w14:textId="77777777" w:rsidR="004E56D8" w:rsidRDefault="004E56D8" w:rsidP="00DB790D"/>
        </w:tc>
        <w:tc>
          <w:tcPr>
            <w:tcW w:w="917" w:type="dxa"/>
          </w:tcPr>
          <w:p w14:paraId="6CDBCEE4" w14:textId="77777777" w:rsidR="004E56D8" w:rsidRDefault="004E56D8" w:rsidP="00DB790D"/>
        </w:tc>
        <w:tc>
          <w:tcPr>
            <w:tcW w:w="878" w:type="dxa"/>
          </w:tcPr>
          <w:p w14:paraId="479CEAB4" w14:textId="77777777" w:rsidR="004E56D8" w:rsidRDefault="004E56D8" w:rsidP="00DB790D"/>
        </w:tc>
        <w:tc>
          <w:tcPr>
            <w:tcW w:w="2401" w:type="dxa"/>
          </w:tcPr>
          <w:p w14:paraId="69E4C831" w14:textId="77777777" w:rsidR="004E56D8" w:rsidRDefault="004E56D8" w:rsidP="00DB790D"/>
        </w:tc>
      </w:tr>
      <w:tr w:rsidR="004E56D8" w14:paraId="24C6A756" w14:textId="77777777" w:rsidTr="00DB790D">
        <w:trPr>
          <w:trHeight w:val="308"/>
        </w:trPr>
        <w:tc>
          <w:tcPr>
            <w:tcW w:w="486" w:type="dxa"/>
          </w:tcPr>
          <w:p w14:paraId="36158E39" w14:textId="77777777" w:rsidR="004E56D8" w:rsidRDefault="004E56D8" w:rsidP="00DB790D">
            <w:r>
              <w:rPr>
                <w:rFonts w:hint="eastAsia"/>
              </w:rPr>
              <w:t>２</w:t>
            </w:r>
          </w:p>
        </w:tc>
        <w:tc>
          <w:tcPr>
            <w:tcW w:w="2760" w:type="dxa"/>
          </w:tcPr>
          <w:p w14:paraId="73FDFA78" w14:textId="77777777" w:rsidR="004E56D8" w:rsidRDefault="004E56D8" w:rsidP="00DB790D"/>
        </w:tc>
        <w:tc>
          <w:tcPr>
            <w:tcW w:w="753" w:type="dxa"/>
          </w:tcPr>
          <w:p w14:paraId="717EBEA8" w14:textId="77777777" w:rsidR="004E56D8" w:rsidRDefault="004E56D8" w:rsidP="00DB790D"/>
        </w:tc>
        <w:tc>
          <w:tcPr>
            <w:tcW w:w="1592" w:type="dxa"/>
          </w:tcPr>
          <w:p w14:paraId="266536FB" w14:textId="77777777" w:rsidR="004E56D8" w:rsidRDefault="004E56D8" w:rsidP="00DB790D"/>
        </w:tc>
        <w:tc>
          <w:tcPr>
            <w:tcW w:w="917" w:type="dxa"/>
          </w:tcPr>
          <w:p w14:paraId="13FB1015" w14:textId="77777777" w:rsidR="004E56D8" w:rsidRDefault="004E56D8" w:rsidP="00DB790D"/>
        </w:tc>
        <w:tc>
          <w:tcPr>
            <w:tcW w:w="878" w:type="dxa"/>
          </w:tcPr>
          <w:p w14:paraId="21A4A164" w14:textId="77777777" w:rsidR="004E56D8" w:rsidRDefault="004E56D8" w:rsidP="00DB790D"/>
        </w:tc>
        <w:tc>
          <w:tcPr>
            <w:tcW w:w="2401" w:type="dxa"/>
          </w:tcPr>
          <w:p w14:paraId="43D02FCD" w14:textId="77777777" w:rsidR="004E56D8" w:rsidRDefault="004E56D8" w:rsidP="00DB790D"/>
        </w:tc>
      </w:tr>
      <w:tr w:rsidR="004E56D8" w14:paraId="65107847" w14:textId="77777777" w:rsidTr="00DB790D">
        <w:trPr>
          <w:trHeight w:val="308"/>
        </w:trPr>
        <w:tc>
          <w:tcPr>
            <w:tcW w:w="486" w:type="dxa"/>
          </w:tcPr>
          <w:p w14:paraId="740E5C3D" w14:textId="77777777" w:rsidR="004E56D8" w:rsidRDefault="004E56D8" w:rsidP="00DB790D">
            <w:r>
              <w:rPr>
                <w:rFonts w:hint="eastAsia"/>
              </w:rPr>
              <w:t>３</w:t>
            </w:r>
          </w:p>
        </w:tc>
        <w:tc>
          <w:tcPr>
            <w:tcW w:w="2760" w:type="dxa"/>
          </w:tcPr>
          <w:p w14:paraId="65F593BB" w14:textId="77777777" w:rsidR="004E56D8" w:rsidRDefault="004E56D8" w:rsidP="00DB790D"/>
        </w:tc>
        <w:tc>
          <w:tcPr>
            <w:tcW w:w="753" w:type="dxa"/>
          </w:tcPr>
          <w:p w14:paraId="19316BA4" w14:textId="77777777" w:rsidR="004E56D8" w:rsidRDefault="004E56D8" w:rsidP="00DB790D"/>
        </w:tc>
        <w:tc>
          <w:tcPr>
            <w:tcW w:w="1592" w:type="dxa"/>
          </w:tcPr>
          <w:p w14:paraId="17FB2BFA" w14:textId="77777777" w:rsidR="004E56D8" w:rsidRDefault="004E56D8" w:rsidP="00DB790D"/>
        </w:tc>
        <w:tc>
          <w:tcPr>
            <w:tcW w:w="917" w:type="dxa"/>
          </w:tcPr>
          <w:p w14:paraId="19D2CE8B" w14:textId="77777777" w:rsidR="004E56D8" w:rsidRDefault="004E56D8" w:rsidP="00DB790D"/>
        </w:tc>
        <w:tc>
          <w:tcPr>
            <w:tcW w:w="878" w:type="dxa"/>
          </w:tcPr>
          <w:p w14:paraId="474A713A" w14:textId="77777777" w:rsidR="004E56D8" w:rsidRDefault="004E56D8" w:rsidP="00DB790D"/>
        </w:tc>
        <w:tc>
          <w:tcPr>
            <w:tcW w:w="2401" w:type="dxa"/>
          </w:tcPr>
          <w:p w14:paraId="0DE6A9E5" w14:textId="77777777" w:rsidR="004E56D8" w:rsidRDefault="004E56D8" w:rsidP="00DB790D"/>
        </w:tc>
      </w:tr>
      <w:tr w:rsidR="004E56D8" w14:paraId="5D5C62E9" w14:textId="77777777" w:rsidTr="00DB790D">
        <w:trPr>
          <w:trHeight w:val="308"/>
        </w:trPr>
        <w:tc>
          <w:tcPr>
            <w:tcW w:w="486" w:type="dxa"/>
          </w:tcPr>
          <w:p w14:paraId="43E31D93" w14:textId="77777777" w:rsidR="004E56D8" w:rsidRDefault="004E56D8" w:rsidP="00DB790D">
            <w:r>
              <w:rPr>
                <w:rFonts w:hint="eastAsia"/>
              </w:rPr>
              <w:t>４</w:t>
            </w:r>
          </w:p>
        </w:tc>
        <w:tc>
          <w:tcPr>
            <w:tcW w:w="2760" w:type="dxa"/>
          </w:tcPr>
          <w:p w14:paraId="7AF26BD0" w14:textId="77777777" w:rsidR="004E56D8" w:rsidRDefault="004E56D8" w:rsidP="00DB790D"/>
        </w:tc>
        <w:tc>
          <w:tcPr>
            <w:tcW w:w="753" w:type="dxa"/>
          </w:tcPr>
          <w:p w14:paraId="411EFB7B" w14:textId="77777777" w:rsidR="004E56D8" w:rsidRDefault="004E56D8" w:rsidP="00DB790D"/>
        </w:tc>
        <w:tc>
          <w:tcPr>
            <w:tcW w:w="1592" w:type="dxa"/>
          </w:tcPr>
          <w:p w14:paraId="5CA26D55" w14:textId="77777777" w:rsidR="004E56D8" w:rsidRDefault="004E56D8" w:rsidP="00DB790D"/>
        </w:tc>
        <w:tc>
          <w:tcPr>
            <w:tcW w:w="917" w:type="dxa"/>
          </w:tcPr>
          <w:p w14:paraId="5E4932F0" w14:textId="77777777" w:rsidR="004E56D8" w:rsidRDefault="004E56D8" w:rsidP="00DB790D"/>
        </w:tc>
        <w:tc>
          <w:tcPr>
            <w:tcW w:w="878" w:type="dxa"/>
          </w:tcPr>
          <w:p w14:paraId="393411F5" w14:textId="77777777" w:rsidR="004E56D8" w:rsidRDefault="004E56D8" w:rsidP="00DB790D"/>
        </w:tc>
        <w:tc>
          <w:tcPr>
            <w:tcW w:w="2401" w:type="dxa"/>
          </w:tcPr>
          <w:p w14:paraId="1DA1A5A5" w14:textId="77777777" w:rsidR="004E56D8" w:rsidRDefault="004E56D8" w:rsidP="00DB790D"/>
        </w:tc>
      </w:tr>
      <w:tr w:rsidR="004E56D8" w14:paraId="16175989" w14:textId="77777777" w:rsidTr="00DB790D">
        <w:trPr>
          <w:trHeight w:val="308"/>
        </w:trPr>
        <w:tc>
          <w:tcPr>
            <w:tcW w:w="486" w:type="dxa"/>
          </w:tcPr>
          <w:p w14:paraId="3C4B78C9" w14:textId="77777777" w:rsidR="004E56D8" w:rsidRDefault="004E56D8" w:rsidP="00DB790D">
            <w:r>
              <w:rPr>
                <w:rFonts w:hint="eastAsia"/>
              </w:rPr>
              <w:t>５</w:t>
            </w:r>
          </w:p>
        </w:tc>
        <w:tc>
          <w:tcPr>
            <w:tcW w:w="2760" w:type="dxa"/>
          </w:tcPr>
          <w:p w14:paraId="36657F54" w14:textId="77777777" w:rsidR="004E56D8" w:rsidRDefault="004E56D8" w:rsidP="00DB790D"/>
        </w:tc>
        <w:tc>
          <w:tcPr>
            <w:tcW w:w="753" w:type="dxa"/>
          </w:tcPr>
          <w:p w14:paraId="6ED277DA" w14:textId="77777777" w:rsidR="004E56D8" w:rsidRDefault="004E56D8" w:rsidP="00DB790D"/>
        </w:tc>
        <w:tc>
          <w:tcPr>
            <w:tcW w:w="1592" w:type="dxa"/>
          </w:tcPr>
          <w:p w14:paraId="1B4CEB32" w14:textId="77777777" w:rsidR="004E56D8" w:rsidRDefault="004E56D8" w:rsidP="00DB790D"/>
        </w:tc>
        <w:tc>
          <w:tcPr>
            <w:tcW w:w="917" w:type="dxa"/>
          </w:tcPr>
          <w:p w14:paraId="70E7A086" w14:textId="77777777" w:rsidR="004E56D8" w:rsidRDefault="004E56D8" w:rsidP="00DB790D"/>
        </w:tc>
        <w:tc>
          <w:tcPr>
            <w:tcW w:w="878" w:type="dxa"/>
          </w:tcPr>
          <w:p w14:paraId="010619D6" w14:textId="77777777" w:rsidR="004E56D8" w:rsidRDefault="004E56D8" w:rsidP="00DB790D"/>
        </w:tc>
        <w:tc>
          <w:tcPr>
            <w:tcW w:w="2401" w:type="dxa"/>
          </w:tcPr>
          <w:p w14:paraId="6219E29C" w14:textId="77777777" w:rsidR="004E56D8" w:rsidRDefault="004E56D8" w:rsidP="00DB790D"/>
        </w:tc>
      </w:tr>
      <w:tr w:rsidR="004E56D8" w14:paraId="7D3EF07F" w14:textId="77777777" w:rsidTr="00DB790D">
        <w:trPr>
          <w:trHeight w:val="325"/>
        </w:trPr>
        <w:tc>
          <w:tcPr>
            <w:tcW w:w="486" w:type="dxa"/>
          </w:tcPr>
          <w:p w14:paraId="18D29A10" w14:textId="77777777" w:rsidR="004E56D8" w:rsidRDefault="004E56D8" w:rsidP="00DB790D">
            <w:r>
              <w:rPr>
                <w:rFonts w:hint="eastAsia"/>
              </w:rPr>
              <w:t>６</w:t>
            </w:r>
          </w:p>
        </w:tc>
        <w:tc>
          <w:tcPr>
            <w:tcW w:w="2760" w:type="dxa"/>
          </w:tcPr>
          <w:p w14:paraId="626D219D" w14:textId="77777777" w:rsidR="004E56D8" w:rsidRDefault="004E56D8" w:rsidP="00DB790D"/>
        </w:tc>
        <w:tc>
          <w:tcPr>
            <w:tcW w:w="753" w:type="dxa"/>
          </w:tcPr>
          <w:p w14:paraId="0FAF8105" w14:textId="77777777" w:rsidR="004E56D8" w:rsidRDefault="004E56D8" w:rsidP="00DB790D"/>
        </w:tc>
        <w:tc>
          <w:tcPr>
            <w:tcW w:w="1592" w:type="dxa"/>
          </w:tcPr>
          <w:p w14:paraId="5AF54F64" w14:textId="77777777" w:rsidR="004E56D8" w:rsidRDefault="004E56D8" w:rsidP="00DB790D"/>
        </w:tc>
        <w:tc>
          <w:tcPr>
            <w:tcW w:w="917" w:type="dxa"/>
          </w:tcPr>
          <w:p w14:paraId="0FF3A079" w14:textId="77777777" w:rsidR="004E56D8" w:rsidRDefault="004E56D8" w:rsidP="00DB790D"/>
        </w:tc>
        <w:tc>
          <w:tcPr>
            <w:tcW w:w="878" w:type="dxa"/>
          </w:tcPr>
          <w:p w14:paraId="10600013" w14:textId="77777777" w:rsidR="004E56D8" w:rsidRDefault="004E56D8" w:rsidP="00DB790D"/>
        </w:tc>
        <w:tc>
          <w:tcPr>
            <w:tcW w:w="2401" w:type="dxa"/>
          </w:tcPr>
          <w:p w14:paraId="4DEFA2A2" w14:textId="77777777" w:rsidR="004E56D8" w:rsidRDefault="004E56D8" w:rsidP="00DB790D"/>
        </w:tc>
      </w:tr>
    </w:tbl>
    <w:p w14:paraId="729D3B8F" w14:textId="77777777" w:rsidR="004E56D8" w:rsidRDefault="004E56D8" w:rsidP="004E56D8">
      <w:pPr>
        <w:rPr>
          <w:sz w:val="24"/>
        </w:rPr>
      </w:pPr>
    </w:p>
    <w:p w14:paraId="1502CDDE" w14:textId="77777777" w:rsidR="004E56D8" w:rsidRDefault="004E56D8" w:rsidP="004E56D8">
      <w:pPr>
        <w:rPr>
          <w:sz w:val="24"/>
        </w:rPr>
      </w:pPr>
      <w:r>
        <w:rPr>
          <w:rFonts w:hint="eastAsia"/>
          <w:sz w:val="24"/>
        </w:rPr>
        <w:t>連合チーム相手校名</w:t>
      </w:r>
      <w:r>
        <w:rPr>
          <w:rFonts w:hint="eastAsia"/>
          <w:sz w:val="24"/>
          <w:u w:val="single"/>
        </w:rPr>
        <w:t xml:space="preserve">　　　　　　　　　　　高校　　　　　　　　　　　高校</w:t>
      </w:r>
      <w:r>
        <w:rPr>
          <w:rFonts w:hint="eastAsia"/>
          <w:sz w:val="24"/>
        </w:rPr>
        <w:t xml:space="preserve">　</w:t>
      </w:r>
    </w:p>
    <w:p w14:paraId="27A08D4D" w14:textId="77777777" w:rsidR="004E56D8" w:rsidRDefault="004E56D8" w:rsidP="004E56D8">
      <w:pPr>
        <w:rPr>
          <w:sz w:val="24"/>
          <w:u w:val="single"/>
        </w:rPr>
      </w:pPr>
    </w:p>
    <w:p w14:paraId="555979AB" w14:textId="77777777" w:rsidR="004E56D8" w:rsidRDefault="004E56D8" w:rsidP="004E56D8">
      <w:pPr>
        <w:rPr>
          <w:sz w:val="24"/>
          <w:u w:val="single"/>
          <w:lang w:eastAsia="zh-TW"/>
        </w:rPr>
      </w:pPr>
      <w:r>
        <w:rPr>
          <w:rFonts w:hint="eastAsia"/>
          <w:sz w:val="24"/>
          <w:u w:val="single"/>
          <w:lang w:eastAsia="zh-TW"/>
        </w:rPr>
        <w:t xml:space="preserve">地区主任名　　　　　　　　　印　　　　　登録部確認　</w:t>
      </w:r>
      <w:r>
        <w:rPr>
          <w:rFonts w:hint="eastAsia"/>
          <w:sz w:val="24"/>
          <w:u w:val="single"/>
        </w:rPr>
        <w:t xml:space="preserve">　　</w:t>
      </w:r>
      <w:r>
        <w:rPr>
          <w:rFonts w:hint="eastAsia"/>
          <w:sz w:val="24"/>
          <w:u w:val="single"/>
          <w:lang w:eastAsia="zh-TW"/>
        </w:rPr>
        <w:t xml:space="preserve">　年　　月　　日</w:t>
      </w:r>
    </w:p>
    <w:p w14:paraId="649D85E3" w14:textId="77777777" w:rsidR="004E56D8" w:rsidRDefault="004E56D8" w:rsidP="004E56D8">
      <w:pPr>
        <w:jc w:val="center"/>
        <w:rPr>
          <w:b/>
          <w:bCs/>
          <w:w w:val="200"/>
          <w:sz w:val="32"/>
          <w:lang w:eastAsia="zh-TW"/>
        </w:rPr>
      </w:pPr>
    </w:p>
    <w:p w14:paraId="0A263D78" w14:textId="77777777" w:rsidR="004E56D8" w:rsidRDefault="004E56D8" w:rsidP="004E56D8">
      <w:pPr>
        <w:numPr>
          <w:ilvl w:val="0"/>
          <w:numId w:val="1"/>
        </w:numPr>
      </w:pPr>
      <w:r>
        <w:rPr>
          <w:rFonts w:hint="eastAsia"/>
        </w:rPr>
        <w:t>この用紙は原簿です。コピーをして使用してください。</w:t>
      </w:r>
    </w:p>
    <w:p w14:paraId="7810DC90" w14:textId="77777777" w:rsidR="004E56D8" w:rsidRDefault="004E56D8" w:rsidP="004E56D8"/>
    <w:p w14:paraId="39EA7474" w14:textId="77777777" w:rsidR="004E56D8" w:rsidRDefault="004E56D8" w:rsidP="004E56D8">
      <w:pPr>
        <w:pStyle w:val="a4"/>
        <w:rPr>
          <w:b/>
          <w:bCs/>
        </w:rPr>
      </w:pPr>
      <w:r>
        <w:rPr>
          <w:rFonts w:hint="eastAsia"/>
          <w:b/>
          <w:bCs/>
        </w:rPr>
        <w:t xml:space="preserve">「連合チームの申請について」　</w:t>
      </w:r>
    </w:p>
    <w:p w14:paraId="72824E98" w14:textId="77777777" w:rsidR="004E56D8" w:rsidRDefault="004E56D8" w:rsidP="004E56D8">
      <w:pPr>
        <w:ind w:left="406" w:hangingChars="200" w:hanging="406"/>
        <w:rPr>
          <w:sz w:val="22"/>
        </w:rPr>
      </w:pPr>
    </w:p>
    <w:p w14:paraId="0C0E0FDD" w14:textId="77777777" w:rsidR="004E56D8" w:rsidRDefault="004E56D8" w:rsidP="004E56D8">
      <w:pPr>
        <w:ind w:left="446" w:hangingChars="200" w:hanging="446"/>
        <w:rPr>
          <w:sz w:val="24"/>
        </w:rPr>
      </w:pPr>
      <w:r>
        <w:rPr>
          <w:rFonts w:hint="eastAsia"/>
          <w:sz w:val="24"/>
        </w:rPr>
        <w:t>１､３大会への参加が単独チームとしては困難で、連合チームとして参加したい学校は、各顧問より専門委員長もしくは地区主任に申し出、各顧問は、スケジュールブックにある「連合チーム申請書」に必要事項を記入する。</w:t>
      </w:r>
    </w:p>
    <w:p w14:paraId="12834178" w14:textId="77777777" w:rsidR="004E56D8" w:rsidRDefault="004E56D8" w:rsidP="004E56D8">
      <w:pPr>
        <w:rPr>
          <w:sz w:val="22"/>
        </w:rPr>
      </w:pPr>
    </w:p>
    <w:p w14:paraId="50734434" w14:textId="77777777" w:rsidR="004E56D8" w:rsidRDefault="004E56D8" w:rsidP="004E56D8">
      <w:pPr>
        <w:ind w:left="446" w:hangingChars="200" w:hanging="446"/>
        <w:rPr>
          <w:sz w:val="24"/>
        </w:rPr>
      </w:pPr>
      <w:r>
        <w:rPr>
          <w:rFonts w:hint="eastAsia"/>
          <w:sz w:val="24"/>
        </w:rPr>
        <w:t>２、連合チームの成立後、「連合チーム申請書」を専門委員長もしくは地区主任が受け取り、登録部で部員数の確認の後、常任委員会で審議する。</w:t>
      </w:r>
    </w:p>
    <w:p w14:paraId="710C4DCA" w14:textId="77777777" w:rsidR="004E56D8" w:rsidRDefault="004E56D8" w:rsidP="004E56D8">
      <w:pPr>
        <w:rPr>
          <w:sz w:val="22"/>
        </w:rPr>
      </w:pPr>
    </w:p>
    <w:p w14:paraId="0011227E" w14:textId="77777777" w:rsidR="004E56D8" w:rsidRDefault="004E56D8" w:rsidP="004E56D8">
      <w:pPr>
        <w:rPr>
          <w:sz w:val="24"/>
        </w:rPr>
      </w:pPr>
      <w:r>
        <w:rPr>
          <w:rFonts w:hint="eastAsia"/>
          <w:sz w:val="24"/>
        </w:rPr>
        <w:t>３、審議の結果を速やかに地区主任が、代表顧問に報告する。</w:t>
      </w:r>
    </w:p>
    <w:p w14:paraId="2C64E2AA" w14:textId="77777777" w:rsidR="004E56D8" w:rsidRDefault="004E56D8" w:rsidP="004E56D8">
      <w:pPr>
        <w:rPr>
          <w:sz w:val="22"/>
        </w:rPr>
      </w:pPr>
      <w:r>
        <w:rPr>
          <w:rFonts w:hint="eastAsia"/>
          <w:sz w:val="22"/>
        </w:rPr>
        <w:t xml:space="preserve">　</w:t>
      </w:r>
    </w:p>
    <w:p w14:paraId="355851A7" w14:textId="77777777" w:rsidR="004E56D8" w:rsidRDefault="004E56D8" w:rsidP="004E56D8">
      <w:pPr>
        <w:ind w:left="495" w:hangingChars="222" w:hanging="495"/>
        <w:rPr>
          <w:sz w:val="24"/>
        </w:rPr>
      </w:pPr>
      <w:r>
        <w:rPr>
          <w:rFonts w:hint="eastAsia"/>
          <w:sz w:val="24"/>
        </w:rPr>
        <w:t>４、連合チームが承認された各学校は速やかに下記の手続きを行うこと。</w:t>
      </w:r>
    </w:p>
    <w:p w14:paraId="18413622" w14:textId="77777777" w:rsidR="004E56D8" w:rsidRDefault="004E56D8" w:rsidP="004E56D8">
      <w:pPr>
        <w:ind w:firstLineChars="100" w:firstLine="203"/>
        <w:rPr>
          <w:sz w:val="22"/>
        </w:rPr>
      </w:pPr>
    </w:p>
    <w:p w14:paraId="18C66E40" w14:textId="77777777" w:rsidR="004E56D8" w:rsidRDefault="004E56D8" w:rsidP="004E56D8">
      <w:pPr>
        <w:ind w:firstLineChars="100" w:firstLine="223"/>
        <w:rPr>
          <w:sz w:val="24"/>
        </w:rPr>
      </w:pPr>
      <w:r>
        <w:rPr>
          <w:rFonts w:hint="eastAsia"/>
          <w:sz w:val="24"/>
        </w:rPr>
        <w:t>※　大阪府教育委員会へ、次の様式１～３の書類を提出すること｡</w:t>
      </w:r>
    </w:p>
    <w:p w14:paraId="0F80540F" w14:textId="77777777" w:rsidR="004E56D8" w:rsidRDefault="004E56D8" w:rsidP="004E56D8">
      <w:pPr>
        <w:ind w:firstLineChars="200" w:firstLine="446"/>
        <w:rPr>
          <w:sz w:val="24"/>
        </w:rPr>
      </w:pPr>
      <w:r>
        <w:rPr>
          <w:rFonts w:hint="eastAsia"/>
          <w:sz w:val="24"/>
        </w:rPr>
        <w:t>（様式１）　保護者への「承諾書」</w:t>
      </w:r>
    </w:p>
    <w:p w14:paraId="49258FE0" w14:textId="77777777" w:rsidR="004E56D8" w:rsidRDefault="004E56D8" w:rsidP="004E56D8">
      <w:pPr>
        <w:ind w:firstLineChars="200" w:firstLine="446"/>
        <w:rPr>
          <w:sz w:val="24"/>
        </w:rPr>
      </w:pPr>
      <w:r>
        <w:rPr>
          <w:rFonts w:hint="eastAsia"/>
          <w:sz w:val="24"/>
        </w:rPr>
        <w:t>（様式２）　「学校間連携による運動部活動計画書」</w:t>
      </w:r>
    </w:p>
    <w:p w14:paraId="410D68B4" w14:textId="77777777" w:rsidR="004E56D8" w:rsidRDefault="004E56D8" w:rsidP="004E56D8">
      <w:pPr>
        <w:ind w:firstLineChars="200" w:firstLine="446"/>
        <w:rPr>
          <w:sz w:val="24"/>
        </w:rPr>
      </w:pPr>
      <w:r>
        <w:rPr>
          <w:rFonts w:hint="eastAsia"/>
          <w:sz w:val="24"/>
        </w:rPr>
        <w:t>（様式３）　「学校間連携による運動部活動に関する協定書」</w:t>
      </w:r>
    </w:p>
    <w:p w14:paraId="3A76A38C" w14:textId="77777777" w:rsidR="004E56D8" w:rsidRDefault="004E56D8" w:rsidP="004E56D8">
      <w:pPr>
        <w:ind w:firstLineChars="111" w:firstLine="247"/>
        <w:rPr>
          <w:sz w:val="24"/>
        </w:rPr>
      </w:pPr>
    </w:p>
    <w:p w14:paraId="746D09BF" w14:textId="77777777" w:rsidR="004E56D8" w:rsidRDefault="004E56D8" w:rsidP="004E56D8">
      <w:pPr>
        <w:ind w:firstLineChars="111" w:firstLine="247"/>
        <w:rPr>
          <w:sz w:val="24"/>
        </w:rPr>
      </w:pPr>
      <w:r>
        <w:rPr>
          <w:rFonts w:hint="eastAsia"/>
          <w:sz w:val="24"/>
        </w:rPr>
        <w:t>※　｢連合チーム大会参加申込書｣で大会申し込みを行う。</w:t>
      </w:r>
    </w:p>
    <w:p w14:paraId="161BE711" w14:textId="77777777" w:rsidR="004E56D8" w:rsidRDefault="004E56D8" w:rsidP="004E56D8">
      <w:pPr>
        <w:rPr>
          <w:sz w:val="22"/>
        </w:rPr>
      </w:pPr>
    </w:p>
    <w:p w14:paraId="477C2242" w14:textId="77777777" w:rsidR="004E56D8" w:rsidRDefault="004E56D8" w:rsidP="004E56D8"/>
    <w:p w14:paraId="003B28D4" w14:textId="77777777" w:rsidR="004E56D8" w:rsidRDefault="004E56D8" w:rsidP="004E56D8">
      <w:pPr>
        <w:rPr>
          <w:sz w:val="28"/>
          <w:u w:val="single"/>
        </w:rPr>
      </w:pPr>
    </w:p>
    <w:p w14:paraId="789A013D" w14:textId="77777777" w:rsidR="004E56D8" w:rsidRDefault="004E56D8" w:rsidP="004E56D8">
      <w:pPr>
        <w:rPr>
          <w:sz w:val="28"/>
        </w:rPr>
      </w:pPr>
    </w:p>
    <w:p w14:paraId="472E7227" w14:textId="77777777" w:rsidR="004E56D8" w:rsidRDefault="004E56D8" w:rsidP="004E56D8">
      <w:pPr>
        <w:rPr>
          <w:sz w:val="28"/>
        </w:rPr>
      </w:pPr>
    </w:p>
    <w:p w14:paraId="5BDE2718" w14:textId="77777777" w:rsidR="004E56D8" w:rsidRDefault="004E56D8" w:rsidP="004E56D8">
      <w:pPr>
        <w:rPr>
          <w:sz w:val="28"/>
        </w:rPr>
      </w:pPr>
    </w:p>
    <w:p w14:paraId="748EB741" w14:textId="77777777" w:rsidR="004E56D8" w:rsidRDefault="004E56D8" w:rsidP="004E56D8">
      <w:pPr>
        <w:rPr>
          <w:sz w:val="28"/>
        </w:rPr>
      </w:pPr>
    </w:p>
    <w:p w14:paraId="22193C44" w14:textId="77777777" w:rsidR="004E56D8" w:rsidRDefault="004E56D8" w:rsidP="004E56D8">
      <w:pPr>
        <w:rPr>
          <w:sz w:val="28"/>
        </w:rPr>
      </w:pPr>
      <w:bookmarkStart w:id="0" w:name="_GoBack"/>
      <w:bookmarkEnd w:id="0"/>
    </w:p>
    <w:sectPr w:rsidR="004E56D8" w:rsidSect="00FD75F9">
      <w:pgSz w:w="11906" w:h="16838" w:code="9"/>
      <w:pgMar w:top="1134" w:right="1134" w:bottom="1021" w:left="1134" w:header="851" w:footer="992" w:gutter="0"/>
      <w:cols w:space="425"/>
      <w:docGrid w:type="linesAndChars" w:linePitch="28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EBB88" w14:textId="77777777" w:rsidR="00357F6B" w:rsidRDefault="00357F6B" w:rsidP="00785E26">
      <w:r>
        <w:separator/>
      </w:r>
    </w:p>
  </w:endnote>
  <w:endnote w:type="continuationSeparator" w:id="0">
    <w:p w14:paraId="2346CB24" w14:textId="77777777" w:rsidR="00357F6B" w:rsidRDefault="00357F6B" w:rsidP="0078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BCD04" w14:textId="77777777" w:rsidR="00357F6B" w:rsidRDefault="00357F6B" w:rsidP="00785E26">
      <w:r>
        <w:separator/>
      </w:r>
    </w:p>
  </w:footnote>
  <w:footnote w:type="continuationSeparator" w:id="0">
    <w:p w14:paraId="2B42ED10" w14:textId="77777777" w:rsidR="00357F6B" w:rsidRDefault="00357F6B" w:rsidP="00785E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21CE"/>
    <w:multiLevelType w:val="hybridMultilevel"/>
    <w:tmpl w:val="0036911C"/>
    <w:lvl w:ilvl="0" w:tplc="6082D1D2">
      <w:start w:val="7"/>
      <w:numFmt w:val="decimal"/>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6A000C"/>
    <w:multiLevelType w:val="singleLevel"/>
    <w:tmpl w:val="131099AC"/>
    <w:lvl w:ilvl="0">
      <w:numFmt w:val="bullet"/>
      <w:lvlText w:val="・"/>
      <w:lvlJc w:val="left"/>
      <w:pPr>
        <w:tabs>
          <w:tab w:val="num" w:pos="105"/>
        </w:tabs>
        <w:ind w:left="105" w:hanging="105"/>
      </w:pPr>
      <w:rPr>
        <w:rFonts w:ascii="ＭＳ Ｐゴシック" w:eastAsia="ＭＳ Ｐゴシック" w:hAnsi="Century" w:hint="eastAsia"/>
        <w:sz w:val="21"/>
      </w:rPr>
    </w:lvl>
  </w:abstractNum>
  <w:abstractNum w:abstractNumId="2" w15:restartNumberingAfterBreak="0">
    <w:nsid w:val="285E670E"/>
    <w:multiLevelType w:val="hybridMultilevel"/>
    <w:tmpl w:val="6DD2981A"/>
    <w:lvl w:ilvl="0" w:tplc="53D6A858">
      <w:start w:val="1"/>
      <w:numFmt w:val="decimal"/>
      <w:lvlText w:val="%1."/>
      <w:lvlJc w:val="left"/>
      <w:pPr>
        <w:tabs>
          <w:tab w:val="num" w:pos="885"/>
        </w:tabs>
        <w:ind w:left="885" w:hanging="885"/>
      </w:pPr>
      <w:rPr>
        <w:rFonts w:hint="eastAsia"/>
      </w:rPr>
    </w:lvl>
    <w:lvl w:ilvl="1" w:tplc="AED0FB8C">
      <w:start w:val="1"/>
      <w:numFmt w:val="bullet"/>
      <w:lvlText w:val="※"/>
      <w:lvlJc w:val="left"/>
      <w:pPr>
        <w:tabs>
          <w:tab w:val="num" w:pos="1140"/>
        </w:tabs>
        <w:ind w:left="1140" w:hanging="72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9F2594E"/>
    <w:multiLevelType w:val="hybridMultilevel"/>
    <w:tmpl w:val="879CE1E0"/>
    <w:lvl w:ilvl="0" w:tplc="832A553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492F66"/>
    <w:multiLevelType w:val="hybridMultilevel"/>
    <w:tmpl w:val="4C0492D2"/>
    <w:lvl w:ilvl="0" w:tplc="20805A5E">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ED3581"/>
    <w:multiLevelType w:val="hybridMultilevel"/>
    <w:tmpl w:val="BFC6AAE8"/>
    <w:lvl w:ilvl="0" w:tplc="3FB21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3B202D"/>
    <w:multiLevelType w:val="hybridMultilevel"/>
    <w:tmpl w:val="34445B10"/>
    <w:lvl w:ilvl="0" w:tplc="A222A3E4">
      <w:start w:val="6"/>
      <w:numFmt w:val="decimal"/>
      <w:lvlText w:val="%1."/>
      <w:lvlJc w:val="left"/>
      <w:pPr>
        <w:tabs>
          <w:tab w:val="num" w:pos="870"/>
        </w:tabs>
        <w:ind w:left="870" w:hanging="87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1CF1D18"/>
    <w:multiLevelType w:val="hybridMultilevel"/>
    <w:tmpl w:val="9E98CF4A"/>
    <w:lvl w:ilvl="0" w:tplc="455C5C76">
      <w:start w:val="1"/>
      <w:numFmt w:val="decimalEnclosedCircle"/>
      <w:lvlText w:val="%1"/>
      <w:lvlJc w:val="left"/>
      <w:pPr>
        <w:tabs>
          <w:tab w:val="num" w:pos="390"/>
        </w:tabs>
        <w:ind w:left="390" w:hanging="390"/>
      </w:pPr>
      <w:rPr>
        <w:rFonts w:hint="eastAsia"/>
      </w:rPr>
    </w:lvl>
    <w:lvl w:ilvl="1" w:tplc="FBCC6FD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1174AC4"/>
    <w:multiLevelType w:val="hybridMultilevel"/>
    <w:tmpl w:val="3F38A344"/>
    <w:lvl w:ilvl="0" w:tplc="00F64610">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12623B6"/>
    <w:multiLevelType w:val="hybridMultilevel"/>
    <w:tmpl w:val="5BDEF0D6"/>
    <w:lvl w:ilvl="0" w:tplc="74FA1F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3E82884"/>
    <w:multiLevelType w:val="hybridMultilevel"/>
    <w:tmpl w:val="E904F15C"/>
    <w:lvl w:ilvl="0" w:tplc="5464D2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BC293B"/>
    <w:multiLevelType w:val="hybridMultilevel"/>
    <w:tmpl w:val="36027754"/>
    <w:lvl w:ilvl="0" w:tplc="E38C201C">
      <w:start w:val="3"/>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A6D254E"/>
    <w:multiLevelType w:val="hybridMultilevel"/>
    <w:tmpl w:val="A37085FC"/>
    <w:lvl w:ilvl="0" w:tplc="D9FC2FFE">
      <w:start w:val="2"/>
      <w:numFmt w:val="bullet"/>
      <w:lvlText w:val="★"/>
      <w:lvlJc w:val="left"/>
      <w:pPr>
        <w:tabs>
          <w:tab w:val="num" w:pos="663"/>
        </w:tabs>
        <w:ind w:left="663" w:hanging="360"/>
      </w:pPr>
      <w:rPr>
        <w:rFonts w:ascii="ＭＳ 明朝" w:eastAsia="ＭＳ 明朝" w:hAnsi="ＭＳ 明朝" w:cs="Times New Roman" w:hint="eastAsia"/>
      </w:rPr>
    </w:lvl>
    <w:lvl w:ilvl="1" w:tplc="0409000B" w:tentative="1">
      <w:start w:val="1"/>
      <w:numFmt w:val="bullet"/>
      <w:lvlText w:val=""/>
      <w:lvlJc w:val="left"/>
      <w:pPr>
        <w:tabs>
          <w:tab w:val="num" w:pos="1143"/>
        </w:tabs>
        <w:ind w:left="1143" w:hanging="420"/>
      </w:pPr>
      <w:rPr>
        <w:rFonts w:ascii="Wingdings" w:hAnsi="Wingdings" w:hint="default"/>
      </w:rPr>
    </w:lvl>
    <w:lvl w:ilvl="2" w:tplc="0409000D" w:tentative="1">
      <w:start w:val="1"/>
      <w:numFmt w:val="bullet"/>
      <w:lvlText w:val=""/>
      <w:lvlJc w:val="left"/>
      <w:pPr>
        <w:tabs>
          <w:tab w:val="num" w:pos="1563"/>
        </w:tabs>
        <w:ind w:left="1563" w:hanging="420"/>
      </w:pPr>
      <w:rPr>
        <w:rFonts w:ascii="Wingdings" w:hAnsi="Wingdings" w:hint="default"/>
      </w:rPr>
    </w:lvl>
    <w:lvl w:ilvl="3" w:tplc="04090001" w:tentative="1">
      <w:start w:val="1"/>
      <w:numFmt w:val="bullet"/>
      <w:lvlText w:val=""/>
      <w:lvlJc w:val="left"/>
      <w:pPr>
        <w:tabs>
          <w:tab w:val="num" w:pos="1983"/>
        </w:tabs>
        <w:ind w:left="1983" w:hanging="420"/>
      </w:pPr>
      <w:rPr>
        <w:rFonts w:ascii="Wingdings" w:hAnsi="Wingdings" w:hint="default"/>
      </w:rPr>
    </w:lvl>
    <w:lvl w:ilvl="4" w:tplc="0409000B" w:tentative="1">
      <w:start w:val="1"/>
      <w:numFmt w:val="bullet"/>
      <w:lvlText w:val=""/>
      <w:lvlJc w:val="left"/>
      <w:pPr>
        <w:tabs>
          <w:tab w:val="num" w:pos="2403"/>
        </w:tabs>
        <w:ind w:left="2403" w:hanging="420"/>
      </w:pPr>
      <w:rPr>
        <w:rFonts w:ascii="Wingdings" w:hAnsi="Wingdings" w:hint="default"/>
      </w:rPr>
    </w:lvl>
    <w:lvl w:ilvl="5" w:tplc="0409000D" w:tentative="1">
      <w:start w:val="1"/>
      <w:numFmt w:val="bullet"/>
      <w:lvlText w:val=""/>
      <w:lvlJc w:val="left"/>
      <w:pPr>
        <w:tabs>
          <w:tab w:val="num" w:pos="2823"/>
        </w:tabs>
        <w:ind w:left="2823" w:hanging="420"/>
      </w:pPr>
      <w:rPr>
        <w:rFonts w:ascii="Wingdings" w:hAnsi="Wingdings" w:hint="default"/>
      </w:rPr>
    </w:lvl>
    <w:lvl w:ilvl="6" w:tplc="04090001" w:tentative="1">
      <w:start w:val="1"/>
      <w:numFmt w:val="bullet"/>
      <w:lvlText w:val=""/>
      <w:lvlJc w:val="left"/>
      <w:pPr>
        <w:tabs>
          <w:tab w:val="num" w:pos="3243"/>
        </w:tabs>
        <w:ind w:left="3243" w:hanging="420"/>
      </w:pPr>
      <w:rPr>
        <w:rFonts w:ascii="Wingdings" w:hAnsi="Wingdings" w:hint="default"/>
      </w:rPr>
    </w:lvl>
    <w:lvl w:ilvl="7" w:tplc="0409000B" w:tentative="1">
      <w:start w:val="1"/>
      <w:numFmt w:val="bullet"/>
      <w:lvlText w:val=""/>
      <w:lvlJc w:val="left"/>
      <w:pPr>
        <w:tabs>
          <w:tab w:val="num" w:pos="3663"/>
        </w:tabs>
        <w:ind w:left="3663" w:hanging="420"/>
      </w:pPr>
      <w:rPr>
        <w:rFonts w:ascii="Wingdings" w:hAnsi="Wingdings" w:hint="default"/>
      </w:rPr>
    </w:lvl>
    <w:lvl w:ilvl="8" w:tplc="0409000D" w:tentative="1">
      <w:start w:val="1"/>
      <w:numFmt w:val="bullet"/>
      <w:lvlText w:val=""/>
      <w:lvlJc w:val="left"/>
      <w:pPr>
        <w:tabs>
          <w:tab w:val="num" w:pos="4083"/>
        </w:tabs>
        <w:ind w:left="4083" w:hanging="420"/>
      </w:pPr>
      <w:rPr>
        <w:rFonts w:ascii="Wingdings" w:hAnsi="Wingdings" w:hint="default"/>
      </w:rPr>
    </w:lvl>
  </w:abstractNum>
  <w:abstractNum w:abstractNumId="13" w15:restartNumberingAfterBreak="0">
    <w:nsid w:val="78BE73F9"/>
    <w:multiLevelType w:val="hybridMultilevel"/>
    <w:tmpl w:val="DBE8EC80"/>
    <w:lvl w:ilvl="0" w:tplc="553A0C94">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96147B7"/>
    <w:multiLevelType w:val="hybridMultilevel"/>
    <w:tmpl w:val="1EF298EC"/>
    <w:lvl w:ilvl="0" w:tplc="95068338">
      <w:start w:val="6"/>
      <w:numFmt w:val="decimal"/>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5C431A4">
      <w:start w:val="1"/>
      <w:numFmt w:val="decimalFullWidth"/>
      <w:lvlText w:val="%3．"/>
      <w:lvlJc w:val="left"/>
      <w:pPr>
        <w:tabs>
          <w:tab w:val="num" w:pos="1230"/>
        </w:tabs>
        <w:ind w:left="1230" w:hanging="39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F45251"/>
    <w:multiLevelType w:val="hybridMultilevel"/>
    <w:tmpl w:val="F4CA7B44"/>
    <w:lvl w:ilvl="0" w:tplc="FC86671C">
      <w:start w:val="1"/>
      <w:numFmt w:val="decimal"/>
      <w:lvlText w:val="%1."/>
      <w:lvlJc w:val="left"/>
      <w:pPr>
        <w:tabs>
          <w:tab w:val="num" w:pos="1192"/>
        </w:tabs>
        <w:ind w:left="1192" w:hanging="720"/>
      </w:pPr>
      <w:rPr>
        <w:rFonts w:hint="eastAsia"/>
      </w:rPr>
    </w:lvl>
    <w:lvl w:ilvl="1" w:tplc="04090017" w:tentative="1">
      <w:start w:val="1"/>
      <w:numFmt w:val="aiueoFullWidth"/>
      <w:lvlText w:val="(%2)"/>
      <w:lvlJc w:val="left"/>
      <w:pPr>
        <w:tabs>
          <w:tab w:val="num" w:pos="1312"/>
        </w:tabs>
        <w:ind w:left="1312" w:hanging="420"/>
      </w:p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16" w15:restartNumberingAfterBreak="0">
    <w:nsid w:val="7F900D98"/>
    <w:multiLevelType w:val="hybridMultilevel"/>
    <w:tmpl w:val="DDF4620A"/>
    <w:lvl w:ilvl="0" w:tplc="F280DC74">
      <w:start w:val="7"/>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2"/>
  </w:num>
  <w:num w:numId="3">
    <w:abstractNumId w:val="14"/>
  </w:num>
  <w:num w:numId="4">
    <w:abstractNumId w:val="11"/>
  </w:num>
  <w:num w:numId="5">
    <w:abstractNumId w:val="0"/>
  </w:num>
  <w:num w:numId="6">
    <w:abstractNumId w:val="4"/>
  </w:num>
  <w:num w:numId="7">
    <w:abstractNumId w:val="16"/>
  </w:num>
  <w:num w:numId="8">
    <w:abstractNumId w:val="8"/>
  </w:num>
  <w:num w:numId="9">
    <w:abstractNumId w:val="13"/>
  </w:num>
  <w:num w:numId="10">
    <w:abstractNumId w:val="6"/>
  </w:num>
  <w:num w:numId="11">
    <w:abstractNumId w:val="7"/>
  </w:num>
  <w:num w:numId="12">
    <w:abstractNumId w:val="12"/>
  </w:num>
  <w:num w:numId="13">
    <w:abstractNumId w:val="1"/>
  </w:num>
  <w:num w:numId="14">
    <w:abstractNumId w:val="3"/>
  </w:num>
  <w:num w:numId="15">
    <w:abstractNumId w:val="15"/>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43009"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F6"/>
    <w:rsid w:val="000003B5"/>
    <w:rsid w:val="00004A6E"/>
    <w:rsid w:val="0004797E"/>
    <w:rsid w:val="000533DE"/>
    <w:rsid w:val="0005528C"/>
    <w:rsid w:val="00072B06"/>
    <w:rsid w:val="000C24E5"/>
    <w:rsid w:val="000C7E0B"/>
    <w:rsid w:val="000D45B0"/>
    <w:rsid w:val="001F35B0"/>
    <w:rsid w:val="0021380A"/>
    <w:rsid w:val="00227E9B"/>
    <w:rsid w:val="002357DA"/>
    <w:rsid w:val="00261D5A"/>
    <w:rsid w:val="00282748"/>
    <w:rsid w:val="002E6DA3"/>
    <w:rsid w:val="00304427"/>
    <w:rsid w:val="00317B94"/>
    <w:rsid w:val="0032148D"/>
    <w:rsid w:val="00357F6B"/>
    <w:rsid w:val="003649AE"/>
    <w:rsid w:val="00374A5D"/>
    <w:rsid w:val="003B6B70"/>
    <w:rsid w:val="003C6AE8"/>
    <w:rsid w:val="003E6FF2"/>
    <w:rsid w:val="00404BD6"/>
    <w:rsid w:val="00406536"/>
    <w:rsid w:val="00421A44"/>
    <w:rsid w:val="00442399"/>
    <w:rsid w:val="00445DD5"/>
    <w:rsid w:val="00447A3F"/>
    <w:rsid w:val="00465467"/>
    <w:rsid w:val="004754BA"/>
    <w:rsid w:val="004A436F"/>
    <w:rsid w:val="004E56D8"/>
    <w:rsid w:val="005263CE"/>
    <w:rsid w:val="00591A26"/>
    <w:rsid w:val="00597CFD"/>
    <w:rsid w:val="005A16F1"/>
    <w:rsid w:val="00624E5B"/>
    <w:rsid w:val="0063292B"/>
    <w:rsid w:val="00663B25"/>
    <w:rsid w:val="00677B7F"/>
    <w:rsid w:val="006A36B4"/>
    <w:rsid w:val="006D3F8C"/>
    <w:rsid w:val="00717AD8"/>
    <w:rsid w:val="007342E6"/>
    <w:rsid w:val="0074649E"/>
    <w:rsid w:val="00751258"/>
    <w:rsid w:val="00753101"/>
    <w:rsid w:val="007653AA"/>
    <w:rsid w:val="00785E26"/>
    <w:rsid w:val="00804E2E"/>
    <w:rsid w:val="00813A38"/>
    <w:rsid w:val="00887311"/>
    <w:rsid w:val="008A79BA"/>
    <w:rsid w:val="009131A8"/>
    <w:rsid w:val="00924C7B"/>
    <w:rsid w:val="00953D1E"/>
    <w:rsid w:val="00975E01"/>
    <w:rsid w:val="00976D89"/>
    <w:rsid w:val="009821BD"/>
    <w:rsid w:val="00983D95"/>
    <w:rsid w:val="00990B7F"/>
    <w:rsid w:val="009A233F"/>
    <w:rsid w:val="009C3D8C"/>
    <w:rsid w:val="009F1614"/>
    <w:rsid w:val="00A03FE7"/>
    <w:rsid w:val="00A72DC0"/>
    <w:rsid w:val="00A9145C"/>
    <w:rsid w:val="00A95CCC"/>
    <w:rsid w:val="00AD529E"/>
    <w:rsid w:val="00B36169"/>
    <w:rsid w:val="00B477EE"/>
    <w:rsid w:val="00B736F7"/>
    <w:rsid w:val="00B91F40"/>
    <w:rsid w:val="00BB1FE7"/>
    <w:rsid w:val="00BB6096"/>
    <w:rsid w:val="00BD302A"/>
    <w:rsid w:val="00BE49A7"/>
    <w:rsid w:val="00C11F67"/>
    <w:rsid w:val="00C3010B"/>
    <w:rsid w:val="00C43414"/>
    <w:rsid w:val="00C4463A"/>
    <w:rsid w:val="00C629E2"/>
    <w:rsid w:val="00C63ED2"/>
    <w:rsid w:val="00CA513E"/>
    <w:rsid w:val="00CE380B"/>
    <w:rsid w:val="00D151F6"/>
    <w:rsid w:val="00D17135"/>
    <w:rsid w:val="00D52312"/>
    <w:rsid w:val="00D72AD8"/>
    <w:rsid w:val="00DA18C3"/>
    <w:rsid w:val="00DB33DD"/>
    <w:rsid w:val="00DE6833"/>
    <w:rsid w:val="00E05FFF"/>
    <w:rsid w:val="00E24B25"/>
    <w:rsid w:val="00E3284C"/>
    <w:rsid w:val="00E54954"/>
    <w:rsid w:val="00E834B0"/>
    <w:rsid w:val="00EA133B"/>
    <w:rsid w:val="00EB5BAB"/>
    <w:rsid w:val="00EC7ED1"/>
    <w:rsid w:val="00EE25B5"/>
    <w:rsid w:val="00F12C4B"/>
    <w:rsid w:val="00F45F15"/>
    <w:rsid w:val="00F558F8"/>
    <w:rsid w:val="00F834CB"/>
    <w:rsid w:val="00FA0523"/>
    <w:rsid w:val="00FA6B18"/>
    <w:rsid w:val="00FD550C"/>
    <w:rsid w:val="00FD7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color="white">
      <v:fill color="white" opacity="0"/>
      <v:textbox inset="5.85pt,.7pt,5.85pt,.7pt"/>
    </o:shapedefaults>
    <o:shapelayout v:ext="edit">
      <o:idmap v:ext="edit" data="1"/>
    </o:shapelayout>
  </w:shapeDefaults>
  <w:decimalSymbol w:val="."/>
  <w:listSeparator w:val=","/>
  <w14:docId w14:val="7CF05FC9"/>
  <w15:docId w15:val="{18136236-E5EF-4991-AE6F-A6D883AF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5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06536"/>
    <w:pPr>
      <w:jc w:val="center"/>
    </w:pPr>
    <w:rPr>
      <w:w w:val="200"/>
      <w:sz w:val="32"/>
    </w:rPr>
  </w:style>
  <w:style w:type="paragraph" w:styleId="a4">
    <w:name w:val="Note Heading"/>
    <w:basedOn w:val="a"/>
    <w:next w:val="a"/>
    <w:rsid w:val="00406536"/>
    <w:pPr>
      <w:jc w:val="center"/>
    </w:pPr>
    <w:rPr>
      <w:sz w:val="32"/>
      <w:szCs w:val="20"/>
    </w:rPr>
  </w:style>
  <w:style w:type="paragraph" w:styleId="a5">
    <w:name w:val="Closing"/>
    <w:basedOn w:val="a"/>
    <w:rsid w:val="00374A5D"/>
    <w:pPr>
      <w:jc w:val="right"/>
    </w:pPr>
    <w:rPr>
      <w:sz w:val="28"/>
      <w:szCs w:val="28"/>
    </w:rPr>
  </w:style>
  <w:style w:type="paragraph" w:styleId="a6">
    <w:name w:val="header"/>
    <w:basedOn w:val="a"/>
    <w:rsid w:val="00406536"/>
    <w:pPr>
      <w:tabs>
        <w:tab w:val="center" w:pos="4252"/>
        <w:tab w:val="right" w:pos="8504"/>
      </w:tabs>
      <w:snapToGrid w:val="0"/>
    </w:pPr>
    <w:rPr>
      <w:szCs w:val="20"/>
    </w:rPr>
  </w:style>
  <w:style w:type="paragraph" w:styleId="a7">
    <w:name w:val="Body Text Indent"/>
    <w:basedOn w:val="a"/>
    <w:rsid w:val="00406536"/>
    <w:pPr>
      <w:ind w:leftChars="400" w:left="851"/>
    </w:pPr>
  </w:style>
  <w:style w:type="table" w:styleId="a8">
    <w:name w:val="Table Grid"/>
    <w:basedOn w:val="a1"/>
    <w:rsid w:val="00924C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785E26"/>
    <w:pPr>
      <w:tabs>
        <w:tab w:val="center" w:pos="4252"/>
        <w:tab w:val="right" w:pos="8504"/>
      </w:tabs>
      <w:snapToGrid w:val="0"/>
    </w:pPr>
  </w:style>
  <w:style w:type="character" w:customStyle="1" w:styleId="aa">
    <w:name w:val="フッター (文字)"/>
    <w:link w:val="a9"/>
    <w:rsid w:val="00785E26"/>
    <w:rPr>
      <w:kern w:val="2"/>
      <w:sz w:val="21"/>
      <w:szCs w:val="24"/>
    </w:rPr>
  </w:style>
  <w:style w:type="paragraph" w:styleId="ab">
    <w:name w:val="Balloon Text"/>
    <w:basedOn w:val="a"/>
    <w:link w:val="ac"/>
    <w:rsid w:val="00785E26"/>
    <w:rPr>
      <w:rFonts w:ascii="Arial" w:eastAsia="ＭＳ ゴシック" w:hAnsi="Arial"/>
      <w:sz w:val="18"/>
      <w:szCs w:val="18"/>
    </w:rPr>
  </w:style>
  <w:style w:type="character" w:customStyle="1" w:styleId="ac">
    <w:name w:val="吹き出し (文字)"/>
    <w:link w:val="ab"/>
    <w:rsid w:val="00785E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02D2-78B8-4679-B1CC-8491657C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BC9811B1.dotm</Template>
  <TotalTime>28</TotalTime>
  <Pages>2</Pages>
  <Words>872</Words>
  <Characters>350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連合チーム</vt:lpstr>
      <vt:lpstr>連合チーム</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連合チーム</dc:title>
  <dc:creator>小田 文雄</dc:creator>
  <cp:lastModifiedBy>T-MaedaTakashi03</cp:lastModifiedBy>
  <cp:revision>8</cp:revision>
  <cp:lastPrinted>2020-03-19T03:27:00Z</cp:lastPrinted>
  <dcterms:created xsi:type="dcterms:W3CDTF">2020-03-16T02:48:00Z</dcterms:created>
  <dcterms:modified xsi:type="dcterms:W3CDTF">2020-08-25T00:26:00Z</dcterms:modified>
</cp:coreProperties>
</file>